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left="-359" w:leftChars="-171" w:right="0" w:rightChars="0" w:firstLine="361" w:firstLineChars="50"/>
        <w:jc w:val="both"/>
        <w:textAlignment w:val="auto"/>
        <w:outlineLvl w:val="9"/>
        <w:rPr>
          <w:rFonts w:hint="eastAsia" w:ascii="黑体" w:hAnsi="黑体" w:eastAsia="黑体"/>
          <w:b/>
          <w:bCs/>
          <w:color w:val="FF0000"/>
          <w:sz w:val="72"/>
          <w:szCs w:val="72"/>
        </w:rPr>
      </w:pPr>
      <w:r>
        <w:rPr>
          <w:rFonts w:hint="eastAsia" w:ascii="黑体" w:hAnsi="黑体" w:eastAsia="黑体"/>
          <w:b/>
          <w:bCs/>
          <w:color w:val="FF0000"/>
          <w:sz w:val="72"/>
          <w:szCs w:val="72"/>
        </w:rPr>
        <w:t>杭州市工业经济联合会</w:t>
      </w:r>
    </w:p>
    <w:p>
      <w:pPr>
        <w:keepNext w:val="0"/>
        <w:keepLines w:val="0"/>
        <w:pageBreakBefore w:val="0"/>
        <w:widowControl w:val="0"/>
        <w:tabs>
          <w:tab w:val="left" w:pos="7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/>
          <w:b/>
          <w:bCs/>
          <w:color w:val="FF0000"/>
          <w:spacing w:val="-20"/>
          <w:sz w:val="30"/>
          <w:szCs w:val="30"/>
        </w:rPr>
      </w:pPr>
      <w:r>
        <w:rPr>
          <w:rFonts w:hint="eastAsia" w:ascii="黑体" w:hAnsi="黑体" w:eastAsia="黑体"/>
          <w:b/>
          <w:bCs/>
          <w:color w:val="FF0000"/>
          <w:sz w:val="72"/>
          <w:szCs w:val="72"/>
        </w:rPr>
        <w:t>杭州市企 业 联 合 会</w:t>
      </w:r>
      <w:r>
        <w:rPr>
          <w:rFonts w:hint="eastAsia" w:ascii="黑体" w:hAnsi="黑体" w:eastAsia="黑体"/>
          <w:b/>
          <w:bCs/>
          <w:color w:val="FF0000"/>
          <w:sz w:val="72"/>
          <w:szCs w:val="72"/>
          <w:lang w:val="en-US" w:eastAsia="zh-CN"/>
        </w:rPr>
        <w:t xml:space="preserve"> </w:t>
      </w:r>
      <w:r>
        <w:rPr>
          <w:rFonts w:hint="eastAsia" w:ascii="黑体" w:hAnsi="黑体" w:eastAsia="黑体"/>
          <w:b/>
          <w:bCs/>
          <w:color w:val="FF0000"/>
          <w:spacing w:val="-20"/>
          <w:sz w:val="72"/>
          <w:szCs w:val="72"/>
        </w:rPr>
        <w:t>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color w:val="FF0000"/>
          <w:sz w:val="72"/>
          <w:szCs w:val="72"/>
        </w:rPr>
        <w:t>杭州市企 业 家 协 会</w:t>
      </w:r>
      <w:r>
        <w:rPr>
          <w:rFonts w:hint="eastAsia" w:ascii="仿宋_GB2312" w:eastAsia="仿宋_GB2312"/>
          <w:sz w:val="32"/>
          <w:szCs w:val="32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center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杭 工 经 [201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]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号</w:t>
      </w:r>
    </w:p>
    <w:p>
      <w:pPr>
        <w:jc w:val="center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杭企联/杭企协[201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]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号</w:t>
      </w:r>
    </w:p>
    <w:p>
      <w:pPr>
        <w:jc w:val="center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val="zh-CN"/>
        </w:rPr>
        <w:pict>
          <v:line id="_x0000_s1026" o:spid="_x0000_s1026" o:spt="20" style="position:absolute;left:0pt;margin-left:4.15pt;margin-top:8.2pt;height:0pt;width:439.35pt;z-index:251658240;mso-width-relative:page;mso-height-relative:page;" filled="f" stroked="t" coordsize="21600,21600">
            <v:path arrowok="t"/>
            <v:fill on="f" focussize="0,0"/>
            <v:stroke weight="3pt" color="#FF0000"/>
            <v:imagedata o:title=""/>
            <o:lock v:ext="edit"/>
          </v:line>
        </w:pict>
      </w:r>
    </w:p>
    <w:p>
      <w:pPr>
        <w:jc w:val="center"/>
        <w:rPr>
          <w:rFonts w:hint="eastAsia" w:asciiTheme="majorEastAsia" w:hAnsiTheme="majorEastAsia" w:eastAsiaTheme="majorEastAsia" w:cstheme="majorEastAsia"/>
          <w:b w:val="0"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36"/>
          <w:szCs w:val="36"/>
        </w:rPr>
        <w:t>关于组织参观2018 AQUATECH CHINA</w:t>
      </w:r>
    </w:p>
    <w:p>
      <w:pPr>
        <w:jc w:val="center"/>
        <w:rPr>
          <w:rFonts w:hint="eastAsia" w:asciiTheme="majorEastAsia" w:hAnsiTheme="majorEastAsia" w:eastAsiaTheme="majorEastAsia" w:cstheme="majorEastAsia"/>
          <w:b w:val="0"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36"/>
          <w:szCs w:val="36"/>
        </w:rPr>
        <w:t>上海国际水展的通知</w:t>
      </w:r>
    </w:p>
    <w:p>
      <w:pPr>
        <w:spacing w:beforeLines="50" w:line="360" w:lineRule="auto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各会员单位：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为了学习世界先进水资源管理经验，了解各国的水处理顶尖产品、技术和解决方案，我会定于2018年5月31日组织会员单位赴上海国家会展中心参观2018 AQUATECH CHINA上海国际水展。本届展示规模将达到22万平米，将有3,400多家企业参展，6.8万件展品集中亮相，同期举办上海国际泵管阀展、上海国际固•</w:t>
      </w:r>
      <w:r>
        <w:rPr>
          <w:rFonts w:hint="eastAsia" w:ascii="仿宋" w:hAnsi="仿宋" w:eastAsia="仿宋" w:cs="仿宋"/>
          <w:kern w:val="0"/>
          <w:sz w:val="32"/>
          <w:szCs w:val="32"/>
        </w:rPr>
        <w:t>废气展、上海国际空气新风展、上海国际建筑水展，本届展会展商3,400余家。参展企业广泛来自荷兰、美国、加拿大、德国、法国、丹麦、西班牙、俄罗斯、奥地利、瑞士、日本、韩国、新加坡、马来西亚、印</w:t>
      </w:r>
    </w:p>
    <w:p>
      <w:pPr>
        <w:spacing w:line="360" w:lineRule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度、泰国、中国香港、中国台湾等30多个国家和地区。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本届展品范围：净水设备；污水/废水处理设备；污泥处理设备；环境综合治理及工程服务；环境监测及仪器仪表；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膜技术/膜处理设备/相关配套产品；配套服务。</w:t>
      </w:r>
    </w:p>
    <w:p>
      <w:pPr>
        <w:spacing w:line="360" w:lineRule="auto"/>
        <w:ind w:firstLine="579" w:firstLineChars="181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请各会员单位分管领导及相关技术管理人员踊跃报名参加展会。本次展会免费提供交通和午餐，参观人员将</w:t>
      </w:r>
      <w:r>
        <w:rPr>
          <w:rFonts w:hint="eastAsia" w:ascii="仿宋" w:hAnsi="仿宋" w:eastAsia="仿宋" w:cs="仿宋"/>
          <w:sz w:val="32"/>
          <w:szCs w:val="32"/>
        </w:rPr>
        <w:t>获得精美礼品一份。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集合时间、地点：5月31日上午6点40分</w:t>
      </w:r>
      <w:r>
        <w:rPr>
          <w:rFonts w:hint="eastAsia" w:ascii="仿宋" w:hAnsi="仿宋" w:eastAsia="仿宋" w:cs="仿宋"/>
          <w:sz w:val="32"/>
          <w:szCs w:val="32"/>
        </w:rPr>
        <w:t>杭州市</w:t>
      </w:r>
      <w:r>
        <w:rPr>
          <w:rFonts w:hint="eastAsia" w:ascii="仿宋" w:hAnsi="仿宋" w:eastAsia="仿宋" w:cs="仿宋"/>
          <w:kern w:val="0"/>
          <w:sz w:val="32"/>
          <w:szCs w:val="32"/>
        </w:rPr>
        <w:t>环城北路武林码头旁集合统一乘车前往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kern w:val="0"/>
          <w:sz w:val="32"/>
          <w:szCs w:val="32"/>
        </w:rPr>
        <w:t>请参观人员于5月25日前将回执填好发送至邮箱：1724476400@qq.com,联系人：徐丹平，联系电话：87294695，13858010290。</w:t>
      </w:r>
    </w:p>
    <w:p>
      <w:pPr>
        <w:spacing w:beforeLines="50"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ind w:right="514" w:rightChars="245"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spacing w:line="360" w:lineRule="auto"/>
        <w:ind w:right="514" w:rightChars="245"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ind w:right="514" w:rightChars="245"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2018年4月25日</w:t>
      </w:r>
    </w:p>
    <w:p>
      <w:pPr>
        <w:spacing w:line="360" w:lineRule="auto"/>
        <w:jc w:val="both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回   执</w:t>
      </w:r>
    </w:p>
    <w:p>
      <w:pPr>
        <w:spacing w:line="360" w:lineRule="auto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单位：                            联系人：</w:t>
      </w:r>
    </w:p>
    <w:tbl>
      <w:tblPr>
        <w:tblStyle w:val="8"/>
        <w:tblW w:w="81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3"/>
        <w:gridCol w:w="2997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043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姓      名</w:t>
            </w:r>
          </w:p>
        </w:tc>
        <w:tc>
          <w:tcPr>
            <w:tcW w:w="2997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职      务</w:t>
            </w:r>
          </w:p>
        </w:tc>
        <w:tc>
          <w:tcPr>
            <w:tcW w:w="3060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联 系 电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2043" w:type="dxa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997" w:type="dxa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3060" w:type="dxa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043" w:type="dxa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997" w:type="dxa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3060" w:type="dxa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043" w:type="dxa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997" w:type="dxa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3060" w:type="dxa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</w:tbl>
    <w:p>
      <w:pPr>
        <w:spacing w:line="360" w:lineRule="auto"/>
        <w:ind w:right="514" w:rightChars="245"/>
        <w:jc w:val="both"/>
        <w:rPr>
          <w:rFonts w:hint="eastAsia" w:ascii="仿宋" w:hAnsi="仿宋" w:eastAsia="仿宋" w:cs="仿宋"/>
          <w:sz w:val="32"/>
          <w:szCs w:val="32"/>
        </w:rPr>
      </w:pPr>
    </w:p>
    <w:sectPr>
      <w:headerReference r:id="rId3" w:type="default"/>
      <w:headerReference r:id="rId4" w:type="even"/>
      <w:pgSz w:w="11906" w:h="16838"/>
      <w:pgMar w:top="1440" w:right="1633" w:bottom="1440" w:left="1293" w:header="680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tabs>
        <w:tab w:val="center" w:pos="4678"/>
        <w:tab w:val="clear" w:pos="4153"/>
      </w:tabs>
      <w:jc w:val="both"/>
      <w:rPr>
        <w:rFonts w:ascii="黑体" w:hAnsi="黑体" w:eastAsia="黑体"/>
        <w:szCs w:val="3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6EE9"/>
    <w:rsid w:val="00006E6D"/>
    <w:rsid w:val="00024AE3"/>
    <w:rsid w:val="00044857"/>
    <w:rsid w:val="00056F84"/>
    <w:rsid w:val="000764B1"/>
    <w:rsid w:val="000C6EE9"/>
    <w:rsid w:val="00107867"/>
    <w:rsid w:val="0019267C"/>
    <w:rsid w:val="001A461C"/>
    <w:rsid w:val="001A7EB7"/>
    <w:rsid w:val="001C176A"/>
    <w:rsid w:val="001C5C5F"/>
    <w:rsid w:val="001E1B63"/>
    <w:rsid w:val="002279FA"/>
    <w:rsid w:val="00260A14"/>
    <w:rsid w:val="00266D55"/>
    <w:rsid w:val="002D0F16"/>
    <w:rsid w:val="002D70E9"/>
    <w:rsid w:val="002E52DE"/>
    <w:rsid w:val="00332481"/>
    <w:rsid w:val="00334CD2"/>
    <w:rsid w:val="003356BA"/>
    <w:rsid w:val="00391875"/>
    <w:rsid w:val="003C453E"/>
    <w:rsid w:val="003E4CA8"/>
    <w:rsid w:val="00416324"/>
    <w:rsid w:val="00416FF2"/>
    <w:rsid w:val="00417608"/>
    <w:rsid w:val="00424F4A"/>
    <w:rsid w:val="00451AD2"/>
    <w:rsid w:val="00451E4D"/>
    <w:rsid w:val="004759F6"/>
    <w:rsid w:val="00487AEF"/>
    <w:rsid w:val="004A1BBE"/>
    <w:rsid w:val="004D5C48"/>
    <w:rsid w:val="00505E31"/>
    <w:rsid w:val="0053346F"/>
    <w:rsid w:val="00546766"/>
    <w:rsid w:val="00567265"/>
    <w:rsid w:val="005B02F0"/>
    <w:rsid w:val="005B2294"/>
    <w:rsid w:val="005E7AB5"/>
    <w:rsid w:val="00622A2D"/>
    <w:rsid w:val="006A74DB"/>
    <w:rsid w:val="006D394A"/>
    <w:rsid w:val="006E73E3"/>
    <w:rsid w:val="006E772A"/>
    <w:rsid w:val="006F73FB"/>
    <w:rsid w:val="00715FCE"/>
    <w:rsid w:val="0072100F"/>
    <w:rsid w:val="0072709C"/>
    <w:rsid w:val="00744318"/>
    <w:rsid w:val="00794C8F"/>
    <w:rsid w:val="007B188F"/>
    <w:rsid w:val="007F7F55"/>
    <w:rsid w:val="008251A8"/>
    <w:rsid w:val="008267C6"/>
    <w:rsid w:val="00830F31"/>
    <w:rsid w:val="00865303"/>
    <w:rsid w:val="00872E59"/>
    <w:rsid w:val="008934D1"/>
    <w:rsid w:val="008D6A5C"/>
    <w:rsid w:val="008E6F8A"/>
    <w:rsid w:val="00937E63"/>
    <w:rsid w:val="00940361"/>
    <w:rsid w:val="0095698D"/>
    <w:rsid w:val="00957642"/>
    <w:rsid w:val="009B5761"/>
    <w:rsid w:val="009B65A0"/>
    <w:rsid w:val="00A7033D"/>
    <w:rsid w:val="00A7766E"/>
    <w:rsid w:val="00AC749F"/>
    <w:rsid w:val="00AD421A"/>
    <w:rsid w:val="00AE1C78"/>
    <w:rsid w:val="00B01292"/>
    <w:rsid w:val="00B53811"/>
    <w:rsid w:val="00B57409"/>
    <w:rsid w:val="00B60F6F"/>
    <w:rsid w:val="00B66150"/>
    <w:rsid w:val="00B66561"/>
    <w:rsid w:val="00B75CF7"/>
    <w:rsid w:val="00BA2F19"/>
    <w:rsid w:val="00C36223"/>
    <w:rsid w:val="00C94E92"/>
    <w:rsid w:val="00CC15F1"/>
    <w:rsid w:val="00CC2F67"/>
    <w:rsid w:val="00CD4A80"/>
    <w:rsid w:val="00D14973"/>
    <w:rsid w:val="00D32D6F"/>
    <w:rsid w:val="00D508C6"/>
    <w:rsid w:val="00DB13F2"/>
    <w:rsid w:val="00DC49C2"/>
    <w:rsid w:val="00E012CE"/>
    <w:rsid w:val="00E156CF"/>
    <w:rsid w:val="00E43675"/>
    <w:rsid w:val="00EA2A7E"/>
    <w:rsid w:val="00EA7100"/>
    <w:rsid w:val="00EB71B7"/>
    <w:rsid w:val="00EC0E94"/>
    <w:rsid w:val="00EC3AF1"/>
    <w:rsid w:val="00EE72E6"/>
    <w:rsid w:val="00EF799D"/>
    <w:rsid w:val="00F25AF9"/>
    <w:rsid w:val="00F378E7"/>
    <w:rsid w:val="00F475B7"/>
    <w:rsid w:val="00F66236"/>
    <w:rsid w:val="00FB2A97"/>
    <w:rsid w:val="00FC3391"/>
    <w:rsid w:val="02BB15E6"/>
    <w:rsid w:val="2BA2328B"/>
    <w:rsid w:val="3C9A75F8"/>
    <w:rsid w:val="5D7F4BD8"/>
    <w:rsid w:val="78A8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iPriority w:val="99"/>
    <w:pPr>
      <w:ind w:left="100" w:leftChars="2500"/>
    </w:pPr>
  </w:style>
  <w:style w:type="paragraph" w:styleId="3">
    <w:name w:val="Balloon Text"/>
    <w:basedOn w:val="1"/>
    <w:link w:val="12"/>
    <w:semiHidden/>
    <w:uiPriority w:val="99"/>
    <w:rPr>
      <w:sz w:val="18"/>
      <w:szCs w:val="18"/>
    </w:rPr>
  </w:style>
  <w:style w:type="paragraph" w:styleId="4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9">
    <w:name w:val="Header Char"/>
    <w:basedOn w:val="6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Footer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Balloon Text Char"/>
    <w:basedOn w:val="6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3">
    <w:name w:val="Date Char"/>
    <w:basedOn w:val="6"/>
    <w:link w:val="2"/>
    <w:semiHidden/>
    <w:qFormat/>
    <w:locked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2</Pages>
  <Words>100</Words>
  <Characters>575</Characters>
  <Lines>0</Lines>
  <Paragraphs>0</Paragraphs>
  <TotalTime>0</TotalTime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2015-05-04T06:09:00Z</dcterms:created>
  <dc:creator>laura</dc:creator>
  <cp:lastModifiedBy>feelinggood1419301520</cp:lastModifiedBy>
  <cp:lastPrinted>2018-04-20T01:54:06Z</cp:lastPrinted>
  <dcterms:modified xsi:type="dcterms:W3CDTF">2018-04-20T02:01:36Z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